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C3DA" w14:textId="77777777" w:rsidR="002014C8" w:rsidRPr="00C125B7" w:rsidRDefault="002014C8" w:rsidP="00795FD5">
      <w:pPr>
        <w:pStyle w:val="Nagwek5"/>
        <w:spacing w:before="0" w:after="0" w:line="360" w:lineRule="auto"/>
        <w:rPr>
          <w:rFonts w:ascii="Arial" w:eastAsia="Calibri" w:hAnsi="Arial" w:cs="Arial"/>
        </w:rPr>
      </w:pPr>
    </w:p>
    <w:p w14:paraId="49925806" w14:textId="6C91A9C1" w:rsidR="008A43A5" w:rsidRPr="00C125B7" w:rsidRDefault="00302E18" w:rsidP="00795FD5">
      <w:pPr>
        <w:pStyle w:val="Standard"/>
        <w:spacing w:after="0" w:line="360" w:lineRule="auto"/>
        <w:jc w:val="right"/>
        <w:rPr>
          <w:rFonts w:ascii="Arial" w:eastAsia="Calibri" w:hAnsi="Arial" w:cs="Arial"/>
          <w:lang w:eastAsia="pl-PL"/>
        </w:rPr>
      </w:pPr>
      <w:r w:rsidRPr="00C125B7">
        <w:rPr>
          <w:rFonts w:ascii="Arial" w:eastAsia="Calibri" w:hAnsi="Arial" w:cs="Arial"/>
          <w:lang w:eastAsia="pl-PL"/>
        </w:rPr>
        <w:t>Zakopane</w:t>
      </w:r>
      <w:r w:rsidR="00795FD5" w:rsidRPr="00C125B7">
        <w:rPr>
          <w:rFonts w:ascii="Arial" w:eastAsia="Calibri" w:hAnsi="Arial" w:cs="Arial"/>
          <w:lang w:eastAsia="pl-PL"/>
        </w:rPr>
        <w:t xml:space="preserve">, dnia </w:t>
      </w:r>
      <w:r w:rsidR="00445F41" w:rsidRPr="00C125B7">
        <w:rPr>
          <w:rFonts w:ascii="Arial" w:eastAsia="Calibri" w:hAnsi="Arial" w:cs="Arial"/>
          <w:lang w:eastAsia="pl-PL"/>
        </w:rPr>
        <w:t>18</w:t>
      </w:r>
      <w:r w:rsidR="00795FD5" w:rsidRPr="00C125B7">
        <w:rPr>
          <w:rFonts w:ascii="Arial" w:eastAsia="Calibri" w:hAnsi="Arial" w:cs="Arial"/>
          <w:lang w:eastAsia="pl-PL"/>
        </w:rPr>
        <w:t>.</w:t>
      </w:r>
      <w:r w:rsidR="00EE250E" w:rsidRPr="00C125B7">
        <w:rPr>
          <w:rFonts w:ascii="Arial" w:eastAsia="Calibri" w:hAnsi="Arial" w:cs="Arial"/>
          <w:lang w:eastAsia="pl-PL"/>
        </w:rPr>
        <w:t>10</w:t>
      </w:r>
      <w:r w:rsidR="00795FD5" w:rsidRPr="00C125B7">
        <w:rPr>
          <w:rFonts w:ascii="Arial" w:eastAsia="Calibri" w:hAnsi="Arial" w:cs="Arial"/>
          <w:lang w:eastAsia="pl-PL"/>
        </w:rPr>
        <w:t xml:space="preserve">.2021 r. </w:t>
      </w:r>
    </w:p>
    <w:p w14:paraId="7159FEC0" w14:textId="77777777" w:rsidR="008A43A5" w:rsidRPr="00C125B7" w:rsidRDefault="008A43A5" w:rsidP="00795FD5">
      <w:pPr>
        <w:pStyle w:val="Standard"/>
        <w:spacing w:after="0" w:line="360" w:lineRule="auto"/>
        <w:rPr>
          <w:rFonts w:ascii="Arial" w:eastAsia="Calibri" w:hAnsi="Arial" w:cs="Arial"/>
          <w:b/>
          <w:bCs/>
          <w:sz w:val="36"/>
          <w:szCs w:val="36"/>
          <w:lang w:eastAsia="pl-PL"/>
        </w:rPr>
      </w:pPr>
    </w:p>
    <w:p w14:paraId="248F0EBA" w14:textId="77777777" w:rsidR="008A43A5" w:rsidRPr="00C125B7" w:rsidRDefault="008A43A5" w:rsidP="00795FD5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125B7">
        <w:rPr>
          <w:rFonts w:ascii="Arial" w:hAnsi="Arial" w:cs="Arial"/>
          <w:b/>
          <w:bCs/>
          <w:i/>
          <w:iCs/>
          <w:sz w:val="24"/>
          <w:szCs w:val="24"/>
        </w:rPr>
        <w:t>Wszyscy zainteresowani</w:t>
      </w:r>
    </w:p>
    <w:p w14:paraId="7E94E90C" w14:textId="2669A67A" w:rsidR="00795FD5" w:rsidRPr="00C125B7" w:rsidRDefault="008A43A5" w:rsidP="00795FD5">
      <w:pPr>
        <w:pStyle w:val="Nagwek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125B7">
        <w:rPr>
          <w:rFonts w:ascii="Arial" w:hAnsi="Arial" w:cs="Arial"/>
          <w:b/>
          <w:bCs/>
          <w:iCs/>
          <w:sz w:val="24"/>
          <w:szCs w:val="24"/>
        </w:rPr>
        <w:t>uczestnicy postepowania</w:t>
      </w:r>
    </w:p>
    <w:p w14:paraId="1F34BC88" w14:textId="31BD7CE1" w:rsidR="008A43A5" w:rsidRPr="00C125B7" w:rsidRDefault="008A43A5" w:rsidP="00795FD5">
      <w:pPr>
        <w:spacing w:after="0" w:line="360" w:lineRule="auto"/>
        <w:ind w:left="6381"/>
        <w:rPr>
          <w:rFonts w:ascii="Arial" w:hAnsi="Arial" w:cs="Arial"/>
          <w:b/>
          <w:bCs/>
          <w:sz w:val="24"/>
          <w:szCs w:val="24"/>
        </w:rPr>
      </w:pPr>
    </w:p>
    <w:p w14:paraId="45316168" w14:textId="77777777" w:rsidR="008A43A5" w:rsidRPr="00C125B7" w:rsidRDefault="008A43A5" w:rsidP="00795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72AEDF" w14:textId="77777777" w:rsidR="008A43A5" w:rsidRPr="00C125B7" w:rsidRDefault="008A43A5" w:rsidP="00795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AB5D8E" w14:textId="24AA647B" w:rsidR="008A43A5" w:rsidRPr="00C125B7" w:rsidRDefault="008A43A5" w:rsidP="00795F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5B7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271BE04B" w14:textId="77777777" w:rsidR="000307E6" w:rsidRPr="00C125B7" w:rsidRDefault="000307E6" w:rsidP="00795FD5">
      <w:pPr>
        <w:spacing w:after="0" w:line="360" w:lineRule="auto"/>
        <w:jc w:val="both"/>
        <w:rPr>
          <w:rStyle w:val="Numerstrony"/>
          <w:rFonts w:ascii="Arial" w:hAnsi="Arial" w:cs="Arial"/>
          <w:b/>
          <w:bCs/>
          <w:sz w:val="20"/>
          <w:szCs w:val="20"/>
        </w:rPr>
      </w:pPr>
    </w:p>
    <w:p w14:paraId="6DB72D18" w14:textId="77777777" w:rsidR="000307E6" w:rsidRPr="00C125B7" w:rsidRDefault="000307E6" w:rsidP="00795FD5">
      <w:pPr>
        <w:spacing w:after="0" w:line="360" w:lineRule="auto"/>
        <w:jc w:val="both"/>
        <w:rPr>
          <w:rStyle w:val="Numerstrony"/>
          <w:rFonts w:ascii="Arial" w:hAnsi="Arial" w:cs="Arial"/>
          <w:b/>
          <w:bCs/>
          <w:sz w:val="20"/>
          <w:szCs w:val="20"/>
        </w:rPr>
      </w:pPr>
    </w:p>
    <w:p w14:paraId="2C7F2490" w14:textId="704C89E8" w:rsidR="00795FD5" w:rsidRPr="00C125B7" w:rsidRDefault="00EE250E" w:rsidP="000307E6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25B7">
        <w:rPr>
          <w:rStyle w:val="Numerstrony"/>
          <w:rFonts w:ascii="Arial" w:hAnsi="Arial" w:cs="Arial"/>
          <w:b/>
          <w:bCs/>
          <w:sz w:val="24"/>
          <w:szCs w:val="24"/>
        </w:rPr>
        <w:t xml:space="preserve">Dostawa </w:t>
      </w:r>
      <w:r w:rsidR="00101DF1" w:rsidRPr="00C125B7">
        <w:rPr>
          <w:rStyle w:val="Numerstrony"/>
          <w:rFonts w:ascii="Arial" w:hAnsi="Arial" w:cs="Arial"/>
          <w:b/>
          <w:bCs/>
          <w:sz w:val="24"/>
          <w:szCs w:val="24"/>
        </w:rPr>
        <w:t>kołowrotów (wciągarek) do COS-OPO w</w:t>
      </w:r>
      <w:r w:rsidRPr="00C125B7">
        <w:rPr>
          <w:rStyle w:val="Numerstrony"/>
          <w:rFonts w:ascii="Arial" w:hAnsi="Arial" w:cs="Arial"/>
          <w:b/>
          <w:bCs/>
          <w:sz w:val="24"/>
          <w:szCs w:val="24"/>
        </w:rPr>
        <w:t xml:space="preserve"> Zakopane</w:t>
      </w:r>
      <w:r w:rsidR="00101DF1" w:rsidRPr="00C125B7">
        <w:rPr>
          <w:rStyle w:val="Numerstrony"/>
          <w:rFonts w:ascii="Arial" w:hAnsi="Arial" w:cs="Arial"/>
          <w:b/>
          <w:bCs/>
          <w:sz w:val="24"/>
          <w:szCs w:val="24"/>
        </w:rPr>
        <w:t>m na skocznię narciarską Średnia Krokiew</w:t>
      </w:r>
    </w:p>
    <w:p w14:paraId="29D380E9" w14:textId="77777777" w:rsidR="00795FD5" w:rsidRPr="00C125B7" w:rsidRDefault="00795FD5" w:rsidP="00795FD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5A07293" w14:textId="149DEFA2" w:rsidR="00820ABB" w:rsidRPr="00C125B7" w:rsidRDefault="008A43A5" w:rsidP="00302E1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125B7">
        <w:rPr>
          <w:rFonts w:ascii="Arial" w:hAnsi="Arial" w:cs="Arial"/>
          <w:sz w:val="24"/>
          <w:szCs w:val="24"/>
        </w:rPr>
        <w:t xml:space="preserve">Zamawiający </w:t>
      </w:r>
      <w:r w:rsidR="00C125B7" w:rsidRPr="00C125B7">
        <w:rPr>
          <w:rFonts w:ascii="Arial" w:hAnsi="Arial" w:cs="Arial"/>
          <w:sz w:val="24"/>
          <w:szCs w:val="24"/>
        </w:rPr>
        <w:t xml:space="preserve">podaje informację z otwarcia ofert z dnia 18.10.2021 r. </w:t>
      </w:r>
    </w:p>
    <w:p w14:paraId="09FECF47" w14:textId="0F629DD4" w:rsidR="00C125B7" w:rsidRPr="00C125B7" w:rsidRDefault="00C125B7" w:rsidP="00302E1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54D88FC" w14:textId="4EBBBCE4" w:rsidR="00C125B7" w:rsidRPr="00C125B7" w:rsidRDefault="00C125B7" w:rsidP="00C125B7">
      <w:pPr>
        <w:pStyle w:val="Akapitzlist"/>
        <w:numPr>
          <w:ilvl w:val="0"/>
          <w:numId w:val="111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125B7">
        <w:rPr>
          <w:rFonts w:ascii="Arial" w:eastAsia="Calibri" w:hAnsi="Arial" w:cs="Arial"/>
          <w:bCs/>
          <w:sz w:val="24"/>
          <w:szCs w:val="24"/>
        </w:rPr>
        <w:t xml:space="preserve">P.P.U.H. WOJSPOL Stanisław </w:t>
      </w:r>
      <w:proofErr w:type="spellStart"/>
      <w:r w:rsidRPr="00C125B7">
        <w:rPr>
          <w:rFonts w:ascii="Arial" w:eastAsia="Calibri" w:hAnsi="Arial" w:cs="Arial"/>
          <w:bCs/>
          <w:sz w:val="24"/>
          <w:szCs w:val="24"/>
        </w:rPr>
        <w:t>Wojtala</w:t>
      </w:r>
      <w:proofErr w:type="spellEnd"/>
      <w:r w:rsidRPr="00C125B7">
        <w:rPr>
          <w:rFonts w:ascii="Arial" w:eastAsia="Calibri" w:hAnsi="Arial" w:cs="Arial"/>
          <w:bCs/>
          <w:sz w:val="24"/>
          <w:szCs w:val="24"/>
        </w:rPr>
        <w:t>, ul. Wojska Polskiego 1, 58-200 Dzierżoniów, kwota brutto: 318.225,60 zł, 36 miesięcy gwarancji jakości i rękojmi za wady.</w:t>
      </w:r>
    </w:p>
    <w:p w14:paraId="57585F65" w14:textId="77777777" w:rsidR="008A43A5" w:rsidRPr="00C125B7" w:rsidRDefault="008A43A5" w:rsidP="00795F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B1EC4D" w14:textId="77777777" w:rsidR="002014C8" w:rsidRPr="00C125B7" w:rsidRDefault="002014C8" w:rsidP="00795FD5">
      <w:pPr>
        <w:spacing w:after="0" w:line="360" w:lineRule="auto"/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1F80EA7" w14:textId="77777777" w:rsidR="002014C8" w:rsidRPr="00C125B7" w:rsidRDefault="002014C8" w:rsidP="00795FD5">
      <w:pPr>
        <w:spacing w:after="0" w:line="360" w:lineRule="auto"/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4106126A" w14:textId="77777777" w:rsidR="002014C8" w:rsidRPr="00C125B7" w:rsidRDefault="002014C8" w:rsidP="00795FD5">
      <w:pPr>
        <w:spacing w:after="0" w:line="360" w:lineRule="auto"/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1C53BE2" w14:textId="77777777" w:rsidR="002014C8" w:rsidRPr="00C125B7" w:rsidRDefault="002014C8" w:rsidP="00795FD5">
      <w:pPr>
        <w:spacing w:after="0" w:line="360" w:lineRule="auto"/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BA76C4D" w14:textId="77777777" w:rsidR="002014C8" w:rsidRPr="00C125B7" w:rsidRDefault="002014C8" w:rsidP="00795FD5">
      <w:pPr>
        <w:spacing w:after="0" w:line="360" w:lineRule="auto"/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52F3AB24" w14:textId="00F27D0D" w:rsidR="00731A88" w:rsidRPr="00C125B7" w:rsidRDefault="00731A88" w:rsidP="00795FD5">
      <w:pPr>
        <w:spacing w:after="0" w:line="360" w:lineRule="auto"/>
        <w:rPr>
          <w:rFonts w:ascii="Arial" w:hAnsi="Arial" w:cs="Arial"/>
        </w:rPr>
      </w:pPr>
    </w:p>
    <w:sectPr w:rsidR="00731A88" w:rsidRPr="00C125B7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83DE" w14:textId="77777777" w:rsidR="005A43F8" w:rsidRDefault="005A43F8">
      <w:pPr>
        <w:spacing w:after="0" w:line="240" w:lineRule="auto"/>
      </w:pPr>
      <w:r>
        <w:separator/>
      </w:r>
    </w:p>
  </w:endnote>
  <w:endnote w:type="continuationSeparator" w:id="0">
    <w:p w14:paraId="10781015" w14:textId="77777777" w:rsidR="005A43F8" w:rsidRDefault="005A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EE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7AF" w14:textId="32155EA4" w:rsidR="00DF6AC5" w:rsidRPr="00FA0154" w:rsidRDefault="00A33F84" w:rsidP="00795FD5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075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50AC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" filled="f" stroked="f"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075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1587" w14:textId="77777777" w:rsidR="005A43F8" w:rsidRDefault="005A43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D43CE0" w14:textId="77777777" w:rsidR="005A43F8" w:rsidRDefault="005A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1E419301" w:rsidR="00DF6AC5" w:rsidRDefault="00DF6AC5" w:rsidP="00D1711E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ACB3C2E"/>
    <w:multiLevelType w:val="hybridMultilevel"/>
    <w:tmpl w:val="76E0CE5C"/>
    <w:lvl w:ilvl="0" w:tplc="3E7EF138">
      <w:start w:val="1"/>
      <w:numFmt w:val="decimal"/>
      <w:lvlText w:val="%1."/>
      <w:lvlJc w:val="left"/>
      <w:pPr>
        <w:ind w:left="1069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6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2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5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3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8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3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5"/>
  </w:num>
  <w:num w:numId="2">
    <w:abstractNumId w:val="81"/>
  </w:num>
  <w:num w:numId="3">
    <w:abstractNumId w:val="9"/>
  </w:num>
  <w:num w:numId="4">
    <w:abstractNumId w:val="24"/>
  </w:num>
  <w:num w:numId="5">
    <w:abstractNumId w:val="26"/>
  </w:num>
  <w:num w:numId="6">
    <w:abstractNumId w:val="65"/>
  </w:num>
  <w:num w:numId="7">
    <w:abstractNumId w:val="8"/>
  </w:num>
  <w:num w:numId="8">
    <w:abstractNumId w:val="11"/>
  </w:num>
  <w:num w:numId="9">
    <w:abstractNumId w:val="77"/>
  </w:num>
  <w:num w:numId="10">
    <w:abstractNumId w:val="76"/>
  </w:num>
  <w:num w:numId="11">
    <w:abstractNumId w:val="102"/>
  </w:num>
  <w:num w:numId="12">
    <w:abstractNumId w:val="70"/>
  </w:num>
  <w:num w:numId="13">
    <w:abstractNumId w:val="35"/>
  </w:num>
  <w:num w:numId="14">
    <w:abstractNumId w:val="44"/>
  </w:num>
  <w:num w:numId="15">
    <w:abstractNumId w:val="16"/>
  </w:num>
  <w:num w:numId="16">
    <w:abstractNumId w:val="38"/>
  </w:num>
  <w:num w:numId="17">
    <w:abstractNumId w:val="66"/>
  </w:num>
  <w:num w:numId="18">
    <w:abstractNumId w:val="49"/>
  </w:num>
  <w:num w:numId="19">
    <w:abstractNumId w:val="71"/>
  </w:num>
  <w:num w:numId="20">
    <w:abstractNumId w:val="41"/>
  </w:num>
  <w:num w:numId="21">
    <w:abstractNumId w:val="42"/>
  </w:num>
  <w:num w:numId="22">
    <w:abstractNumId w:val="29"/>
  </w:num>
  <w:num w:numId="23">
    <w:abstractNumId w:val="67"/>
  </w:num>
  <w:num w:numId="24">
    <w:abstractNumId w:val="59"/>
  </w:num>
  <w:num w:numId="25">
    <w:abstractNumId w:val="1"/>
  </w:num>
  <w:num w:numId="26">
    <w:abstractNumId w:val="72"/>
  </w:num>
  <w:num w:numId="27">
    <w:abstractNumId w:val="0"/>
  </w:num>
  <w:num w:numId="28">
    <w:abstractNumId w:val="91"/>
  </w:num>
  <w:num w:numId="29">
    <w:abstractNumId w:val="50"/>
  </w:num>
  <w:num w:numId="30">
    <w:abstractNumId w:val="25"/>
  </w:num>
  <w:num w:numId="31">
    <w:abstractNumId w:val="34"/>
  </w:num>
  <w:num w:numId="32">
    <w:abstractNumId w:val="97"/>
  </w:num>
  <w:num w:numId="33">
    <w:abstractNumId w:val="100"/>
  </w:num>
  <w:num w:numId="34">
    <w:abstractNumId w:val="46"/>
  </w:num>
  <w:num w:numId="35">
    <w:abstractNumId w:val="40"/>
  </w:num>
  <w:num w:numId="36">
    <w:abstractNumId w:val="12"/>
  </w:num>
  <w:num w:numId="37">
    <w:abstractNumId w:val="57"/>
  </w:num>
  <w:num w:numId="38">
    <w:abstractNumId w:val="27"/>
  </w:num>
  <w:num w:numId="39">
    <w:abstractNumId w:val="88"/>
  </w:num>
  <w:num w:numId="40">
    <w:abstractNumId w:val="37"/>
  </w:num>
  <w:num w:numId="41">
    <w:abstractNumId w:val="83"/>
  </w:num>
  <w:num w:numId="42">
    <w:abstractNumId w:val="58"/>
  </w:num>
  <w:num w:numId="43">
    <w:abstractNumId w:val="96"/>
  </w:num>
  <w:num w:numId="44">
    <w:abstractNumId w:val="78"/>
  </w:num>
  <w:num w:numId="45">
    <w:abstractNumId w:val="33"/>
  </w:num>
  <w:num w:numId="46">
    <w:abstractNumId w:val="30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2"/>
  </w:num>
  <w:num w:numId="53">
    <w:abstractNumId w:val="98"/>
  </w:num>
  <w:num w:numId="54">
    <w:abstractNumId w:val="4"/>
    <w:lvlOverride w:ilvl="0">
      <w:startOverride w:val="1"/>
    </w:lvlOverride>
  </w:num>
  <w:num w:numId="55">
    <w:abstractNumId w:val="28"/>
  </w:num>
  <w:num w:numId="56">
    <w:abstractNumId w:val="48"/>
  </w:num>
  <w:num w:numId="57">
    <w:abstractNumId w:val="19"/>
  </w:num>
  <w:num w:numId="58">
    <w:abstractNumId w:val="101"/>
  </w:num>
  <w:num w:numId="59">
    <w:abstractNumId w:val="14"/>
  </w:num>
  <w:num w:numId="60">
    <w:abstractNumId w:val="64"/>
  </w:num>
  <w:num w:numId="61">
    <w:abstractNumId w:val="47"/>
  </w:num>
  <w:num w:numId="62">
    <w:abstractNumId w:val="73"/>
  </w:num>
  <w:num w:numId="63">
    <w:abstractNumId w:val="99"/>
  </w:num>
  <w:num w:numId="64">
    <w:abstractNumId w:val="39"/>
  </w:num>
  <w:num w:numId="65">
    <w:abstractNumId w:val="32"/>
  </w:num>
  <w:num w:numId="66">
    <w:abstractNumId w:val="92"/>
  </w:num>
  <w:num w:numId="67">
    <w:abstractNumId w:val="80"/>
  </w:num>
  <w:num w:numId="68">
    <w:abstractNumId w:val="104"/>
  </w:num>
  <w:num w:numId="69">
    <w:abstractNumId w:val="56"/>
  </w:num>
  <w:num w:numId="70">
    <w:abstractNumId w:val="53"/>
  </w:num>
  <w:num w:numId="71">
    <w:abstractNumId w:val="85"/>
  </w:num>
  <w:num w:numId="72">
    <w:abstractNumId w:val="68"/>
  </w:num>
  <w:num w:numId="73">
    <w:abstractNumId w:val="90"/>
  </w:num>
  <w:num w:numId="74">
    <w:abstractNumId w:val="105"/>
  </w:num>
  <w:num w:numId="75">
    <w:abstractNumId w:val="52"/>
  </w:num>
  <w:num w:numId="76">
    <w:abstractNumId w:val="62"/>
  </w:num>
  <w:num w:numId="77">
    <w:abstractNumId w:val="51"/>
  </w:num>
  <w:num w:numId="78">
    <w:abstractNumId w:val="23"/>
  </w:num>
  <w:num w:numId="79">
    <w:abstractNumId w:val="110"/>
  </w:num>
  <w:num w:numId="80">
    <w:abstractNumId w:val="89"/>
  </w:num>
  <w:num w:numId="81">
    <w:abstractNumId w:val="95"/>
  </w:num>
  <w:num w:numId="82">
    <w:abstractNumId w:val="94"/>
  </w:num>
  <w:num w:numId="83">
    <w:abstractNumId w:val="20"/>
  </w:num>
  <w:num w:numId="84">
    <w:abstractNumId w:val="103"/>
  </w:num>
  <w:num w:numId="85">
    <w:abstractNumId w:val="31"/>
  </w:num>
  <w:num w:numId="86">
    <w:abstractNumId w:val="109"/>
  </w:num>
  <w:num w:numId="87">
    <w:abstractNumId w:val="107"/>
  </w:num>
  <w:num w:numId="88">
    <w:abstractNumId w:val="82"/>
  </w:num>
  <w:num w:numId="89">
    <w:abstractNumId w:val="74"/>
  </w:num>
  <w:num w:numId="90">
    <w:abstractNumId w:val="13"/>
  </w:num>
  <w:num w:numId="91">
    <w:abstractNumId w:val="54"/>
  </w:num>
  <w:num w:numId="92">
    <w:abstractNumId w:val="10"/>
  </w:num>
  <w:num w:numId="93">
    <w:abstractNumId w:val="55"/>
  </w:num>
  <w:num w:numId="94">
    <w:abstractNumId w:val="106"/>
  </w:num>
  <w:num w:numId="95">
    <w:abstractNumId w:val="84"/>
  </w:num>
  <w:num w:numId="96">
    <w:abstractNumId w:val="43"/>
  </w:num>
  <w:num w:numId="97">
    <w:abstractNumId w:val="79"/>
  </w:num>
  <w:num w:numId="98">
    <w:abstractNumId w:val="63"/>
  </w:num>
  <w:num w:numId="99">
    <w:abstractNumId w:val="93"/>
  </w:num>
  <w:num w:numId="100">
    <w:abstractNumId w:val="15"/>
  </w:num>
  <w:num w:numId="101">
    <w:abstractNumId w:val="18"/>
  </w:num>
  <w:num w:numId="102">
    <w:abstractNumId w:val="61"/>
  </w:num>
  <w:num w:numId="103">
    <w:abstractNumId w:val="108"/>
  </w:num>
  <w:num w:numId="104">
    <w:abstractNumId w:val="75"/>
  </w:num>
  <w:num w:numId="105">
    <w:abstractNumId w:val="21"/>
  </w:num>
  <w:num w:numId="106">
    <w:abstractNumId w:val="86"/>
  </w:num>
  <w:num w:numId="107">
    <w:abstractNumId w:val="87"/>
  </w:num>
  <w:num w:numId="108">
    <w:abstractNumId w:val="36"/>
  </w:num>
  <w:num w:numId="109">
    <w:abstractNumId w:val="60"/>
  </w:num>
  <w:num w:numId="110">
    <w:abstractNumId w:val="69"/>
  </w:num>
  <w:num w:numId="111">
    <w:abstractNumId w:val="1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07E6"/>
    <w:rsid w:val="00062511"/>
    <w:rsid w:val="000D563A"/>
    <w:rsid w:val="00101DF1"/>
    <w:rsid w:val="001049F0"/>
    <w:rsid w:val="001304DA"/>
    <w:rsid w:val="00142076"/>
    <w:rsid w:val="001873E3"/>
    <w:rsid w:val="00187777"/>
    <w:rsid w:val="001D4C3B"/>
    <w:rsid w:val="002014C8"/>
    <w:rsid w:val="00202777"/>
    <w:rsid w:val="00226C42"/>
    <w:rsid w:val="002600FD"/>
    <w:rsid w:val="00265B41"/>
    <w:rsid w:val="00276CD3"/>
    <w:rsid w:val="002A2FE7"/>
    <w:rsid w:val="002A7C31"/>
    <w:rsid w:val="00302E18"/>
    <w:rsid w:val="00336E5E"/>
    <w:rsid w:val="003836A3"/>
    <w:rsid w:val="00384B8E"/>
    <w:rsid w:val="003A2362"/>
    <w:rsid w:val="003A54AE"/>
    <w:rsid w:val="003B61AF"/>
    <w:rsid w:val="00403CE2"/>
    <w:rsid w:val="004275EE"/>
    <w:rsid w:val="00434385"/>
    <w:rsid w:val="00445165"/>
    <w:rsid w:val="00445F41"/>
    <w:rsid w:val="00456629"/>
    <w:rsid w:val="00472BCE"/>
    <w:rsid w:val="004C54BC"/>
    <w:rsid w:val="00514A95"/>
    <w:rsid w:val="00543ED4"/>
    <w:rsid w:val="00564297"/>
    <w:rsid w:val="005A43F8"/>
    <w:rsid w:val="005A6F03"/>
    <w:rsid w:val="005B06E9"/>
    <w:rsid w:val="005B646F"/>
    <w:rsid w:val="005C6402"/>
    <w:rsid w:val="005E6C75"/>
    <w:rsid w:val="0064434B"/>
    <w:rsid w:val="00680552"/>
    <w:rsid w:val="0069583E"/>
    <w:rsid w:val="006E07BA"/>
    <w:rsid w:val="006E418F"/>
    <w:rsid w:val="00731A88"/>
    <w:rsid w:val="00732156"/>
    <w:rsid w:val="00734CF3"/>
    <w:rsid w:val="00787707"/>
    <w:rsid w:val="00795FD5"/>
    <w:rsid w:val="00797283"/>
    <w:rsid w:val="007D32D2"/>
    <w:rsid w:val="007E64BE"/>
    <w:rsid w:val="00806BC0"/>
    <w:rsid w:val="0081206F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62DEA"/>
    <w:rsid w:val="0098466C"/>
    <w:rsid w:val="009A2D1D"/>
    <w:rsid w:val="009A45DB"/>
    <w:rsid w:val="009D417E"/>
    <w:rsid w:val="009E43C9"/>
    <w:rsid w:val="00A15B9B"/>
    <w:rsid w:val="00A232CF"/>
    <w:rsid w:val="00A33F84"/>
    <w:rsid w:val="00A44578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72CA8"/>
    <w:rsid w:val="00B74BAF"/>
    <w:rsid w:val="00B803B5"/>
    <w:rsid w:val="00B94062"/>
    <w:rsid w:val="00BA2CD7"/>
    <w:rsid w:val="00BD2302"/>
    <w:rsid w:val="00C125B7"/>
    <w:rsid w:val="00C258ED"/>
    <w:rsid w:val="00C37177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77512"/>
    <w:rsid w:val="00D82866"/>
    <w:rsid w:val="00D900AA"/>
    <w:rsid w:val="00DA0267"/>
    <w:rsid w:val="00DC4345"/>
    <w:rsid w:val="00DC5C31"/>
    <w:rsid w:val="00DC746E"/>
    <w:rsid w:val="00DF6AC5"/>
    <w:rsid w:val="00E50A6C"/>
    <w:rsid w:val="00E76668"/>
    <w:rsid w:val="00E813C3"/>
    <w:rsid w:val="00E94435"/>
    <w:rsid w:val="00EA5F74"/>
    <w:rsid w:val="00EC383D"/>
    <w:rsid w:val="00ED6D14"/>
    <w:rsid w:val="00EE250E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Krzysztof Zachura</cp:lastModifiedBy>
  <cp:revision>13</cp:revision>
  <cp:lastPrinted>2021-05-17T12:11:00Z</cp:lastPrinted>
  <dcterms:created xsi:type="dcterms:W3CDTF">2021-05-20T08:57:00Z</dcterms:created>
  <dcterms:modified xsi:type="dcterms:W3CDTF">2021-10-18T17:23:00Z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