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C3DA" w14:textId="77777777" w:rsidR="002014C8" w:rsidRPr="00137946" w:rsidRDefault="002014C8" w:rsidP="00795FD5">
      <w:pPr>
        <w:pStyle w:val="Nagwek5"/>
        <w:spacing w:before="0" w:after="0" w:line="360" w:lineRule="auto"/>
        <w:rPr>
          <w:rFonts w:ascii="Century Gothic" w:eastAsia="Calibri" w:hAnsi="Century Gothic"/>
          <w:sz w:val="22"/>
          <w:szCs w:val="22"/>
        </w:rPr>
      </w:pPr>
    </w:p>
    <w:p w14:paraId="49925806" w14:textId="08392186" w:rsidR="008A43A5" w:rsidRPr="00137946" w:rsidRDefault="00302E18" w:rsidP="00795FD5">
      <w:pPr>
        <w:pStyle w:val="Standard"/>
        <w:spacing w:after="0" w:line="360" w:lineRule="auto"/>
        <w:jc w:val="right"/>
        <w:rPr>
          <w:rFonts w:ascii="Century Gothic" w:eastAsia="Calibri" w:hAnsi="Century Gothic" w:cs="Times New Roman"/>
          <w:lang w:eastAsia="pl-PL"/>
        </w:rPr>
      </w:pPr>
      <w:r w:rsidRPr="00137946">
        <w:rPr>
          <w:rFonts w:ascii="Century Gothic" w:eastAsia="Calibri" w:hAnsi="Century Gothic" w:cs="Times New Roman"/>
          <w:lang w:eastAsia="pl-PL"/>
        </w:rPr>
        <w:t>Zakopane</w:t>
      </w:r>
      <w:r w:rsidR="00795FD5" w:rsidRPr="00137946">
        <w:rPr>
          <w:rFonts w:ascii="Century Gothic" w:eastAsia="Calibri" w:hAnsi="Century Gothic" w:cs="Times New Roman"/>
          <w:lang w:eastAsia="pl-PL"/>
        </w:rPr>
        <w:t xml:space="preserve">, dnia </w:t>
      </w:r>
      <w:r w:rsidR="00E2227F">
        <w:rPr>
          <w:rFonts w:ascii="Century Gothic" w:eastAsia="Calibri" w:hAnsi="Century Gothic" w:cs="Times New Roman"/>
          <w:lang w:eastAsia="pl-PL"/>
        </w:rPr>
        <w:t>01</w:t>
      </w:r>
      <w:r w:rsidR="00795FD5" w:rsidRPr="00137946">
        <w:rPr>
          <w:rFonts w:ascii="Century Gothic" w:eastAsia="Calibri" w:hAnsi="Century Gothic" w:cs="Times New Roman"/>
          <w:lang w:eastAsia="pl-PL"/>
        </w:rPr>
        <w:t>.</w:t>
      </w:r>
      <w:r w:rsidR="00E2227F">
        <w:rPr>
          <w:rFonts w:ascii="Century Gothic" w:eastAsia="Calibri" w:hAnsi="Century Gothic" w:cs="Times New Roman"/>
          <w:lang w:eastAsia="pl-PL"/>
        </w:rPr>
        <w:t>10</w:t>
      </w:r>
      <w:r w:rsidR="00795FD5" w:rsidRPr="00137946">
        <w:rPr>
          <w:rFonts w:ascii="Century Gothic" w:eastAsia="Calibri" w:hAnsi="Century Gothic" w:cs="Times New Roman"/>
          <w:lang w:eastAsia="pl-PL"/>
        </w:rPr>
        <w:t xml:space="preserve">.2021 r. </w:t>
      </w:r>
    </w:p>
    <w:p w14:paraId="7159FEC0" w14:textId="77777777" w:rsidR="008A43A5" w:rsidRPr="00137946" w:rsidRDefault="008A43A5" w:rsidP="00795FD5">
      <w:pPr>
        <w:pStyle w:val="Standard"/>
        <w:spacing w:after="0" w:line="360" w:lineRule="auto"/>
        <w:rPr>
          <w:rFonts w:ascii="Century Gothic" w:eastAsia="Calibri" w:hAnsi="Century Gothic" w:cs="Times New Roman"/>
          <w:b/>
          <w:bCs/>
          <w:lang w:eastAsia="pl-PL"/>
        </w:rPr>
      </w:pPr>
    </w:p>
    <w:p w14:paraId="248F0EBA" w14:textId="77777777" w:rsidR="008A43A5" w:rsidRPr="00137946" w:rsidRDefault="008A43A5" w:rsidP="00795FD5">
      <w:pPr>
        <w:spacing w:after="0" w:line="360" w:lineRule="auto"/>
        <w:jc w:val="center"/>
        <w:rPr>
          <w:rFonts w:ascii="Century Gothic" w:hAnsi="Century Gothic" w:cs="Arial"/>
          <w:b/>
          <w:bCs/>
          <w:i/>
          <w:iCs/>
        </w:rPr>
      </w:pPr>
      <w:r w:rsidRPr="00137946">
        <w:rPr>
          <w:rFonts w:ascii="Century Gothic" w:hAnsi="Century Gothic" w:cs="Arial"/>
          <w:b/>
          <w:bCs/>
          <w:i/>
          <w:iCs/>
        </w:rPr>
        <w:t>Wszyscy zainteresowani</w:t>
      </w:r>
    </w:p>
    <w:p w14:paraId="7E94E90C" w14:textId="2669A67A" w:rsidR="00795FD5" w:rsidRPr="00137946" w:rsidRDefault="008A43A5" w:rsidP="00795FD5">
      <w:pPr>
        <w:pStyle w:val="Nagwek"/>
        <w:spacing w:after="0" w:line="360" w:lineRule="auto"/>
        <w:jc w:val="center"/>
        <w:rPr>
          <w:rFonts w:ascii="Century Gothic" w:eastAsia="Times New Roman" w:hAnsi="Century Gothic" w:cstheme="minorHAnsi"/>
          <w:b/>
          <w:bCs/>
          <w:iCs/>
          <w:sz w:val="22"/>
          <w:szCs w:val="22"/>
          <w:lang w:eastAsia="pl-PL"/>
        </w:rPr>
      </w:pPr>
      <w:r w:rsidRPr="00137946">
        <w:rPr>
          <w:rFonts w:ascii="Century Gothic" w:hAnsi="Century Gothic" w:cs="Arial"/>
          <w:b/>
          <w:bCs/>
          <w:iCs/>
          <w:sz w:val="22"/>
          <w:szCs w:val="22"/>
        </w:rPr>
        <w:t>uczestnicy postepowania</w:t>
      </w:r>
    </w:p>
    <w:p w14:paraId="1F34BC88" w14:textId="31BD7CE1" w:rsidR="008A43A5" w:rsidRPr="00137946" w:rsidRDefault="008A43A5" w:rsidP="00795FD5">
      <w:pPr>
        <w:spacing w:after="0" w:line="360" w:lineRule="auto"/>
        <w:ind w:left="6381"/>
        <w:rPr>
          <w:rFonts w:ascii="Century Gothic" w:hAnsi="Century Gothic" w:cs="Arial"/>
          <w:b/>
          <w:bCs/>
        </w:rPr>
      </w:pPr>
    </w:p>
    <w:p w14:paraId="1272AEDF" w14:textId="77777777" w:rsidR="008A43A5" w:rsidRPr="00137946" w:rsidRDefault="008A43A5" w:rsidP="00795FD5">
      <w:pPr>
        <w:spacing w:after="0" w:line="360" w:lineRule="auto"/>
        <w:rPr>
          <w:rFonts w:ascii="Century Gothic" w:hAnsi="Century Gothic"/>
          <w:b/>
        </w:rPr>
      </w:pPr>
    </w:p>
    <w:p w14:paraId="54AB5D8E" w14:textId="32F32478" w:rsidR="008A43A5" w:rsidRPr="00137946" w:rsidRDefault="008A43A5" w:rsidP="00795FD5">
      <w:pPr>
        <w:spacing w:after="0" w:line="360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137946">
        <w:rPr>
          <w:rFonts w:ascii="Century Gothic" w:hAnsi="Century Gothic"/>
          <w:b/>
          <w:sz w:val="36"/>
          <w:szCs w:val="36"/>
          <w:u w:val="single"/>
        </w:rPr>
        <w:t xml:space="preserve">INFORMACJA </w:t>
      </w:r>
      <w:r w:rsidR="00137946" w:rsidRPr="00137946">
        <w:rPr>
          <w:rFonts w:ascii="Century Gothic" w:hAnsi="Century Gothic"/>
          <w:b/>
          <w:sz w:val="36"/>
          <w:szCs w:val="36"/>
          <w:u w:val="single"/>
        </w:rPr>
        <w:t>Z OTWARCIA OFERT</w:t>
      </w:r>
    </w:p>
    <w:p w14:paraId="6DB72D18" w14:textId="77777777" w:rsidR="000307E6" w:rsidRPr="00137946" w:rsidRDefault="000307E6" w:rsidP="00795FD5">
      <w:pPr>
        <w:spacing w:after="0" w:line="360" w:lineRule="auto"/>
        <w:jc w:val="both"/>
        <w:rPr>
          <w:rStyle w:val="Numerstrony"/>
          <w:rFonts w:ascii="Century Gothic" w:hAnsi="Century Gothic"/>
          <w:b/>
          <w:bCs/>
        </w:rPr>
      </w:pPr>
    </w:p>
    <w:p w14:paraId="2C7F2490" w14:textId="3566AEF7" w:rsidR="00795FD5" w:rsidRPr="00137946" w:rsidRDefault="00E2227F" w:rsidP="000307E6">
      <w:pPr>
        <w:spacing w:after="0" w:line="360" w:lineRule="auto"/>
        <w:jc w:val="center"/>
        <w:rPr>
          <w:rFonts w:ascii="Century Gothic" w:hAnsi="Century Gothic" w:cs="Arial"/>
        </w:rPr>
      </w:pPr>
      <w:r>
        <w:rPr>
          <w:rStyle w:val="Numerstrony"/>
          <w:rFonts w:ascii="Century Gothic" w:hAnsi="Century Gothic"/>
          <w:b/>
          <w:bCs/>
        </w:rPr>
        <w:t>Dostawa i montaż 3 wind (urządzeń dźwigowych) do internatu sportowego Zakopane</w:t>
      </w:r>
    </w:p>
    <w:p w14:paraId="29D380E9" w14:textId="77777777" w:rsidR="00795FD5" w:rsidRPr="00137946" w:rsidRDefault="00795FD5" w:rsidP="00795FD5">
      <w:pPr>
        <w:spacing w:after="0" w:line="360" w:lineRule="auto"/>
        <w:ind w:firstLine="709"/>
        <w:contextualSpacing/>
        <w:jc w:val="both"/>
        <w:rPr>
          <w:rFonts w:ascii="Century Gothic" w:hAnsi="Century Gothic"/>
        </w:rPr>
      </w:pPr>
    </w:p>
    <w:p w14:paraId="65A07293" w14:textId="375BE799" w:rsidR="00820ABB" w:rsidRPr="00137946" w:rsidRDefault="008A43A5" w:rsidP="00302E18">
      <w:pPr>
        <w:spacing w:after="0" w:line="360" w:lineRule="auto"/>
        <w:ind w:firstLine="709"/>
        <w:contextualSpacing/>
        <w:jc w:val="both"/>
        <w:rPr>
          <w:rFonts w:ascii="Century Gothic" w:hAnsi="Century Gothic"/>
        </w:rPr>
      </w:pPr>
      <w:r w:rsidRPr="00137946">
        <w:rPr>
          <w:rFonts w:ascii="Century Gothic" w:hAnsi="Century Gothic"/>
        </w:rPr>
        <w:t xml:space="preserve">Zamawiający </w:t>
      </w:r>
      <w:r w:rsidR="00137946" w:rsidRPr="00137946">
        <w:rPr>
          <w:rFonts w:ascii="Century Gothic" w:hAnsi="Century Gothic"/>
        </w:rPr>
        <w:t xml:space="preserve">podaje informację z otwarcia ofert z dnia </w:t>
      </w:r>
      <w:r w:rsidR="00E2227F">
        <w:rPr>
          <w:rFonts w:ascii="Century Gothic" w:hAnsi="Century Gothic"/>
        </w:rPr>
        <w:t>01</w:t>
      </w:r>
      <w:r w:rsidR="00137946" w:rsidRPr="00137946">
        <w:rPr>
          <w:rFonts w:ascii="Century Gothic" w:hAnsi="Century Gothic"/>
        </w:rPr>
        <w:t>.</w:t>
      </w:r>
      <w:r w:rsidR="00E2227F">
        <w:rPr>
          <w:rFonts w:ascii="Century Gothic" w:hAnsi="Century Gothic"/>
        </w:rPr>
        <w:t>10</w:t>
      </w:r>
      <w:r w:rsidR="00137946" w:rsidRPr="00137946">
        <w:rPr>
          <w:rFonts w:ascii="Century Gothic" w:hAnsi="Century Gothic"/>
        </w:rPr>
        <w:t>.2021 r.</w:t>
      </w:r>
    </w:p>
    <w:p w14:paraId="69D109C5" w14:textId="1370BA10" w:rsidR="00137946" w:rsidRPr="00137946" w:rsidRDefault="00137946" w:rsidP="00302E18">
      <w:pPr>
        <w:spacing w:after="0" w:line="360" w:lineRule="auto"/>
        <w:ind w:firstLine="709"/>
        <w:contextualSpacing/>
        <w:jc w:val="both"/>
        <w:rPr>
          <w:rFonts w:ascii="Century Gothic" w:hAnsi="Century Gothic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4253"/>
        <w:gridCol w:w="2268"/>
        <w:gridCol w:w="2410"/>
      </w:tblGrid>
      <w:tr w:rsidR="00137946" w:rsidRPr="0028786D" w14:paraId="3F46AE4D" w14:textId="77777777" w:rsidTr="0028786D">
        <w:tc>
          <w:tcPr>
            <w:tcW w:w="562" w:type="dxa"/>
          </w:tcPr>
          <w:p w14:paraId="4BE3D3D5" w14:textId="646C4E29" w:rsidR="00137946" w:rsidRPr="0028786D" w:rsidRDefault="00137946" w:rsidP="00E2227F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Cs/>
                <w:sz w:val="20"/>
                <w:szCs w:val="20"/>
              </w:rPr>
            </w:pPr>
            <w:r w:rsidRPr="0028786D">
              <w:rPr>
                <w:rFonts w:ascii="Century Gothic" w:eastAsia="Calibri" w:hAnsi="Century Gothic" w:cs="Arial"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</w:tcPr>
          <w:p w14:paraId="7E426A91" w14:textId="68E8EAEA" w:rsidR="00137946" w:rsidRPr="0028786D" w:rsidRDefault="00137946" w:rsidP="00E2227F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Cs/>
                <w:sz w:val="20"/>
                <w:szCs w:val="20"/>
              </w:rPr>
            </w:pPr>
            <w:r w:rsidRPr="0028786D">
              <w:rPr>
                <w:rFonts w:ascii="Century Gothic" w:eastAsia="Calibri" w:hAnsi="Century Gothic" w:cs="Arial"/>
                <w:bCs/>
                <w:sz w:val="20"/>
                <w:szCs w:val="20"/>
              </w:rPr>
              <w:t>Nazwa firmy i adres</w:t>
            </w:r>
          </w:p>
        </w:tc>
        <w:tc>
          <w:tcPr>
            <w:tcW w:w="2268" w:type="dxa"/>
          </w:tcPr>
          <w:p w14:paraId="5D9BC33F" w14:textId="4C1BB09F" w:rsidR="00137946" w:rsidRPr="0028786D" w:rsidRDefault="00137946" w:rsidP="00E2227F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Cs/>
                <w:sz w:val="20"/>
                <w:szCs w:val="20"/>
              </w:rPr>
            </w:pPr>
            <w:r w:rsidRPr="0028786D">
              <w:rPr>
                <w:rFonts w:ascii="Century Gothic" w:eastAsia="Calibri" w:hAnsi="Century Gothic" w:cs="Arial"/>
                <w:bCs/>
                <w:sz w:val="20"/>
                <w:szCs w:val="20"/>
              </w:rPr>
              <w:t>Cena oferty brutto</w:t>
            </w:r>
          </w:p>
        </w:tc>
        <w:tc>
          <w:tcPr>
            <w:tcW w:w="2410" w:type="dxa"/>
          </w:tcPr>
          <w:p w14:paraId="3B9E343C" w14:textId="5BE7D446" w:rsidR="00137946" w:rsidRPr="0028786D" w:rsidRDefault="00137946" w:rsidP="00E2227F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Cs/>
                <w:sz w:val="20"/>
                <w:szCs w:val="20"/>
              </w:rPr>
            </w:pPr>
            <w:r w:rsidRPr="0028786D">
              <w:rPr>
                <w:rFonts w:ascii="Century Gothic" w:eastAsia="Calibri" w:hAnsi="Century Gothic" w:cs="Arial"/>
                <w:bCs/>
                <w:sz w:val="20"/>
                <w:szCs w:val="20"/>
              </w:rPr>
              <w:t>Gwarancja</w:t>
            </w:r>
            <w:r w:rsidR="0028786D" w:rsidRPr="0028786D">
              <w:rPr>
                <w:rFonts w:ascii="Century Gothic" w:eastAsia="Calibri" w:hAnsi="Century Gothic" w:cs="Arial"/>
                <w:bCs/>
                <w:sz w:val="20"/>
                <w:szCs w:val="20"/>
              </w:rPr>
              <w:t xml:space="preserve"> i rękojmia</w:t>
            </w:r>
          </w:p>
        </w:tc>
      </w:tr>
      <w:tr w:rsidR="00137946" w:rsidRPr="0028786D" w14:paraId="1D712FAC" w14:textId="77777777" w:rsidTr="0028786D">
        <w:tc>
          <w:tcPr>
            <w:tcW w:w="562" w:type="dxa"/>
          </w:tcPr>
          <w:p w14:paraId="159984E9" w14:textId="63D4000D" w:rsidR="00137946" w:rsidRPr="0028786D" w:rsidRDefault="00137946" w:rsidP="00E2227F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Cs/>
                <w:sz w:val="20"/>
                <w:szCs w:val="20"/>
              </w:rPr>
            </w:pPr>
            <w:r w:rsidRPr="0028786D">
              <w:rPr>
                <w:rFonts w:ascii="Century Gothic" w:eastAsia="Calibri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0BABCF6A" w14:textId="77777777" w:rsidR="00137946" w:rsidRDefault="00E2227F" w:rsidP="00E2227F">
            <w:pPr>
              <w:spacing w:after="0" w:line="240" w:lineRule="auto"/>
              <w:contextualSpacing/>
              <w:jc w:val="center"/>
              <w:rPr>
                <w:rFonts w:ascii="Century Gothic" w:eastAsia="SimSun" w:hAnsi="Century Gothic" w:cs="Century Gothic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entury Gothic" w:eastAsia="SimSun" w:hAnsi="Century Gothic" w:cs="Century Gothic"/>
                <w:bCs/>
                <w:color w:val="000000"/>
                <w:kern w:val="0"/>
                <w:sz w:val="20"/>
                <w:szCs w:val="20"/>
                <w:lang w:eastAsia="pl-PL"/>
              </w:rPr>
              <w:t>Orona</w:t>
            </w:r>
            <w:proofErr w:type="spellEnd"/>
            <w:r>
              <w:rPr>
                <w:rFonts w:ascii="Century Gothic" w:eastAsia="SimSun" w:hAnsi="Century Gothic" w:cs="Century Gothic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Spółka z ograniczoną odpowiedzialnością</w:t>
            </w:r>
          </w:p>
          <w:p w14:paraId="3D8C9651" w14:textId="2B08B4AC" w:rsidR="00E2227F" w:rsidRPr="0028786D" w:rsidRDefault="00E2227F" w:rsidP="00E2227F">
            <w:pPr>
              <w:spacing w:after="0" w:line="240" w:lineRule="auto"/>
              <w:contextualSpacing/>
              <w:rPr>
                <w:rFonts w:ascii="Century Gothic" w:eastAsia="SimSun" w:hAnsi="Century Gothic" w:cs="Century Gothic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entury Gothic" w:eastAsia="SimSun" w:hAnsi="Century Gothic" w:cs="Century Gothic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Ul. </w:t>
            </w:r>
            <w:proofErr w:type="spellStart"/>
            <w:r>
              <w:rPr>
                <w:rFonts w:ascii="Century Gothic" w:eastAsia="SimSun" w:hAnsi="Century Gothic" w:cs="Century Gothic"/>
                <w:bCs/>
                <w:color w:val="000000"/>
                <w:kern w:val="0"/>
                <w:sz w:val="20"/>
                <w:szCs w:val="20"/>
                <w:lang w:eastAsia="pl-PL"/>
              </w:rPr>
              <w:t>Ciepownicza</w:t>
            </w:r>
            <w:proofErr w:type="spellEnd"/>
            <w:r>
              <w:rPr>
                <w:rFonts w:ascii="Century Gothic" w:eastAsia="SimSun" w:hAnsi="Century Gothic" w:cs="Century Gothic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54, 31-574 Kraków</w:t>
            </w:r>
          </w:p>
        </w:tc>
        <w:tc>
          <w:tcPr>
            <w:tcW w:w="2268" w:type="dxa"/>
          </w:tcPr>
          <w:p w14:paraId="309C5418" w14:textId="6EF979D1" w:rsidR="00137946" w:rsidRPr="0028786D" w:rsidRDefault="00E2227F" w:rsidP="00E2227F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Cs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Cs/>
                <w:sz w:val="20"/>
                <w:szCs w:val="20"/>
              </w:rPr>
              <w:t>437.142,00 zł</w:t>
            </w:r>
          </w:p>
        </w:tc>
        <w:tc>
          <w:tcPr>
            <w:tcW w:w="2410" w:type="dxa"/>
          </w:tcPr>
          <w:p w14:paraId="7852D98F" w14:textId="49C2DC75" w:rsidR="00137946" w:rsidRPr="0028786D" w:rsidRDefault="00E2227F" w:rsidP="00E2227F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Cs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Cs/>
                <w:sz w:val="20"/>
                <w:szCs w:val="20"/>
              </w:rPr>
              <w:t>36 miesięcy</w:t>
            </w:r>
          </w:p>
        </w:tc>
      </w:tr>
      <w:tr w:rsidR="00137946" w:rsidRPr="0028786D" w14:paraId="3F4ECBB1" w14:textId="77777777" w:rsidTr="0028786D">
        <w:tc>
          <w:tcPr>
            <w:tcW w:w="562" w:type="dxa"/>
          </w:tcPr>
          <w:p w14:paraId="1A3EA28B" w14:textId="5712E643" w:rsidR="00137946" w:rsidRPr="0028786D" w:rsidRDefault="00137946" w:rsidP="00E2227F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Cs/>
                <w:sz w:val="20"/>
                <w:szCs w:val="20"/>
              </w:rPr>
            </w:pPr>
            <w:r w:rsidRPr="0028786D">
              <w:rPr>
                <w:rFonts w:ascii="Century Gothic" w:eastAsia="Calibri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3C727FC2" w14:textId="77777777" w:rsidR="00137946" w:rsidRDefault="00E2227F" w:rsidP="00E2227F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Cs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Cs/>
                <w:sz w:val="20"/>
                <w:szCs w:val="20"/>
              </w:rPr>
              <w:t xml:space="preserve">Firma Be-Jot Naprawa Konserwacja Dźwigów Sp. z o.o. </w:t>
            </w:r>
          </w:p>
          <w:p w14:paraId="29283740" w14:textId="77777777" w:rsidR="00E2227F" w:rsidRDefault="00E2227F" w:rsidP="00E2227F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Cs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Cs/>
                <w:sz w:val="20"/>
                <w:szCs w:val="20"/>
              </w:rPr>
              <w:t>Ul. Stefana Grota Roweckiego 39/26</w:t>
            </w:r>
          </w:p>
          <w:p w14:paraId="6FEE65CA" w14:textId="3022E9F7" w:rsidR="00E2227F" w:rsidRPr="0028786D" w:rsidRDefault="00E2227F" w:rsidP="00E2227F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Cs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Cs/>
                <w:sz w:val="20"/>
                <w:szCs w:val="20"/>
              </w:rPr>
              <w:t>30-348 Kraków</w:t>
            </w:r>
          </w:p>
        </w:tc>
        <w:tc>
          <w:tcPr>
            <w:tcW w:w="2268" w:type="dxa"/>
          </w:tcPr>
          <w:p w14:paraId="242266E1" w14:textId="484BE5DB" w:rsidR="00137946" w:rsidRPr="0028786D" w:rsidRDefault="00E2227F" w:rsidP="00E2227F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Cs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Cs/>
                <w:sz w:val="20"/>
                <w:szCs w:val="20"/>
              </w:rPr>
              <w:t>639.600,00 zł</w:t>
            </w:r>
          </w:p>
        </w:tc>
        <w:tc>
          <w:tcPr>
            <w:tcW w:w="2410" w:type="dxa"/>
          </w:tcPr>
          <w:p w14:paraId="56D187AD" w14:textId="611C4C3B" w:rsidR="00137946" w:rsidRPr="0028786D" w:rsidRDefault="00E2227F" w:rsidP="00E2227F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Cs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Cs/>
                <w:sz w:val="20"/>
                <w:szCs w:val="20"/>
              </w:rPr>
              <w:t>36 miesięcy</w:t>
            </w:r>
          </w:p>
        </w:tc>
      </w:tr>
    </w:tbl>
    <w:p w14:paraId="669EB613" w14:textId="6EE8216C" w:rsidR="00137946" w:rsidRPr="00137946" w:rsidRDefault="00137946" w:rsidP="00302E18">
      <w:pPr>
        <w:spacing w:after="0" w:line="360" w:lineRule="auto"/>
        <w:ind w:firstLine="709"/>
        <w:contextualSpacing/>
        <w:jc w:val="both"/>
        <w:rPr>
          <w:rFonts w:ascii="Century Gothic" w:eastAsia="Calibri" w:hAnsi="Century Gothic" w:cs="Arial"/>
          <w:bCs/>
        </w:rPr>
      </w:pPr>
      <w:r w:rsidRPr="00137946">
        <w:rPr>
          <w:rFonts w:ascii="Century Gothic" w:eastAsia="Calibri" w:hAnsi="Century Gothic" w:cs="Arial"/>
          <w:bCs/>
        </w:rPr>
        <w:t xml:space="preserve">Termin realizacji oraz warunki płatności zawarto w </w:t>
      </w:r>
      <w:proofErr w:type="spellStart"/>
      <w:r w:rsidRPr="00137946">
        <w:rPr>
          <w:rFonts w:ascii="Century Gothic" w:eastAsia="Calibri" w:hAnsi="Century Gothic" w:cs="Arial"/>
          <w:bCs/>
        </w:rPr>
        <w:t>swz</w:t>
      </w:r>
      <w:proofErr w:type="spellEnd"/>
      <w:r w:rsidRPr="00137946">
        <w:rPr>
          <w:rFonts w:ascii="Century Gothic" w:eastAsia="Calibri" w:hAnsi="Century Gothic" w:cs="Arial"/>
          <w:bCs/>
        </w:rPr>
        <w:t>.</w:t>
      </w:r>
    </w:p>
    <w:p w14:paraId="57585F65" w14:textId="77777777" w:rsidR="008A43A5" w:rsidRPr="00137946" w:rsidRDefault="008A43A5" w:rsidP="00795FD5">
      <w:pPr>
        <w:spacing w:after="0" w:line="360" w:lineRule="auto"/>
        <w:jc w:val="both"/>
        <w:rPr>
          <w:rFonts w:ascii="Century Gothic" w:hAnsi="Century Gothic"/>
        </w:rPr>
      </w:pPr>
    </w:p>
    <w:p w14:paraId="79B1EC4D" w14:textId="77777777" w:rsidR="002014C8" w:rsidRPr="00137946" w:rsidRDefault="002014C8" w:rsidP="00795FD5">
      <w:pPr>
        <w:spacing w:after="0" w:line="360" w:lineRule="auto"/>
        <w:ind w:left="6381"/>
        <w:jc w:val="both"/>
        <w:rPr>
          <w:rFonts w:ascii="Century Gothic" w:hAnsi="Century Gothic" w:cs="Arial"/>
          <w:color w:val="111111"/>
          <w:shd w:val="clear" w:color="auto" w:fill="FFFFFF"/>
        </w:rPr>
      </w:pPr>
    </w:p>
    <w:p w14:paraId="11F80EA7" w14:textId="77777777" w:rsidR="002014C8" w:rsidRPr="00137946" w:rsidRDefault="002014C8" w:rsidP="00795FD5">
      <w:pPr>
        <w:spacing w:after="0" w:line="360" w:lineRule="auto"/>
        <w:ind w:left="6381"/>
        <w:jc w:val="both"/>
        <w:rPr>
          <w:rFonts w:ascii="Century Gothic" w:hAnsi="Century Gothic" w:cs="Arial"/>
          <w:color w:val="111111"/>
          <w:shd w:val="clear" w:color="auto" w:fill="FFFFFF"/>
        </w:rPr>
      </w:pPr>
    </w:p>
    <w:p w14:paraId="4106126A" w14:textId="77777777" w:rsidR="002014C8" w:rsidRPr="00137946" w:rsidRDefault="002014C8" w:rsidP="00795FD5">
      <w:pPr>
        <w:spacing w:after="0" w:line="360" w:lineRule="auto"/>
        <w:ind w:left="6381"/>
        <w:jc w:val="both"/>
        <w:rPr>
          <w:rFonts w:ascii="Century Gothic" w:hAnsi="Century Gothic" w:cs="Arial"/>
          <w:color w:val="111111"/>
          <w:shd w:val="clear" w:color="auto" w:fill="FFFFFF"/>
        </w:rPr>
      </w:pPr>
    </w:p>
    <w:p w14:paraId="31C53BE2" w14:textId="77777777" w:rsidR="002014C8" w:rsidRPr="00137946" w:rsidRDefault="002014C8" w:rsidP="00795FD5">
      <w:pPr>
        <w:spacing w:after="0" w:line="360" w:lineRule="auto"/>
        <w:ind w:left="6381"/>
        <w:jc w:val="both"/>
        <w:rPr>
          <w:rFonts w:ascii="Century Gothic" w:hAnsi="Century Gothic" w:cs="Arial"/>
          <w:color w:val="111111"/>
          <w:shd w:val="clear" w:color="auto" w:fill="FFFFFF"/>
        </w:rPr>
      </w:pPr>
    </w:p>
    <w:p w14:paraId="1BA76C4D" w14:textId="77777777" w:rsidR="002014C8" w:rsidRPr="00137946" w:rsidRDefault="002014C8" w:rsidP="00795FD5">
      <w:pPr>
        <w:spacing w:after="0" w:line="360" w:lineRule="auto"/>
        <w:ind w:left="6381"/>
        <w:jc w:val="both"/>
        <w:rPr>
          <w:rFonts w:ascii="Century Gothic" w:hAnsi="Century Gothic" w:cs="Arial"/>
          <w:color w:val="111111"/>
          <w:shd w:val="clear" w:color="auto" w:fill="FFFFFF"/>
        </w:rPr>
      </w:pPr>
    </w:p>
    <w:p w14:paraId="52F3AB24" w14:textId="00F27D0D" w:rsidR="00731A88" w:rsidRPr="00137946" w:rsidRDefault="00731A88" w:rsidP="00795FD5">
      <w:pPr>
        <w:spacing w:after="0" w:line="360" w:lineRule="auto"/>
        <w:rPr>
          <w:rFonts w:ascii="Century Gothic" w:hAnsi="Century Gothic"/>
        </w:rPr>
      </w:pPr>
    </w:p>
    <w:sectPr w:rsidR="00731A88" w:rsidRPr="00137946" w:rsidSect="00787707">
      <w:headerReference w:type="default" r:id="rId8"/>
      <w:footerReference w:type="default" r:id="rId9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FC015" w14:textId="77777777" w:rsidR="009D6D14" w:rsidRDefault="009D6D14">
      <w:pPr>
        <w:spacing w:after="0" w:line="240" w:lineRule="auto"/>
      </w:pPr>
      <w:r>
        <w:separator/>
      </w:r>
    </w:p>
  </w:endnote>
  <w:endnote w:type="continuationSeparator" w:id="0">
    <w:p w14:paraId="0D335066" w14:textId="77777777" w:rsidR="009D6D14" w:rsidRDefault="009D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panose1 w:val="020B0604020202020204"/>
    <w:charset w:val="EE"/>
    <w:family w:val="auto"/>
    <w:pitch w:val="variable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NeueLT W1G 45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77AF" w14:textId="32155EA4" w:rsidR="00DF6AC5" w:rsidRPr="00FA0154" w:rsidRDefault="00A33F84" w:rsidP="00795FD5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center"/>
      <w:textAlignment w:val="auto"/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AB50AC" wp14:editId="59DA986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293370"/>
              <wp:effectExtent l="0" t="0" r="0" b="0"/>
              <wp:wrapSquare wrapText="bothSides"/>
              <wp:docPr id="1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47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3428FCE" w14:textId="77777777" w:rsidR="00DF6AC5" w:rsidRDefault="00DF6AC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2075A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B50AC"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left:0;text-align:left;margin-left:0;margin-top:.05pt;width:6.1pt;height:23.1pt;z-index:25165568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" filled="f" stroked="f">
              <v:textbox style="mso-fit-shape-to-text:t" inset="0,0,0,0">
                <w:txbxContent>
                  <w:p w14:paraId="43428FCE" w14:textId="77777777" w:rsidR="00DF6AC5" w:rsidRDefault="00DF6AC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2075A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8B78D" w14:textId="77777777" w:rsidR="009D6D14" w:rsidRDefault="009D6D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1B1081" w14:textId="77777777" w:rsidR="009D6D14" w:rsidRDefault="009D6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EB40" w14:textId="1E419301" w:rsidR="00DF6AC5" w:rsidRDefault="00DF6AC5" w:rsidP="00D1711E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 w15:restartNumberingAfterBreak="0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 w15:restartNumberingAfterBreak="0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 w15:restartNumberingAfterBreak="0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 w15:restartNumberingAfterBreak="0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4"/>
  </w:num>
  <w:num w:numId="2">
    <w:abstractNumId w:val="80"/>
  </w:num>
  <w:num w:numId="3">
    <w:abstractNumId w:val="9"/>
  </w:num>
  <w:num w:numId="4">
    <w:abstractNumId w:val="23"/>
  </w:num>
  <w:num w:numId="5">
    <w:abstractNumId w:val="25"/>
  </w:num>
  <w:num w:numId="6">
    <w:abstractNumId w:val="64"/>
  </w:num>
  <w:num w:numId="7">
    <w:abstractNumId w:val="8"/>
  </w:num>
  <w:num w:numId="8">
    <w:abstractNumId w:val="11"/>
  </w:num>
  <w:num w:numId="9">
    <w:abstractNumId w:val="76"/>
  </w:num>
  <w:num w:numId="10">
    <w:abstractNumId w:val="75"/>
  </w:num>
  <w:num w:numId="11">
    <w:abstractNumId w:val="101"/>
  </w:num>
  <w:num w:numId="12">
    <w:abstractNumId w:val="69"/>
  </w:num>
  <w:num w:numId="13">
    <w:abstractNumId w:val="34"/>
  </w:num>
  <w:num w:numId="14">
    <w:abstractNumId w:val="43"/>
  </w:num>
  <w:num w:numId="15">
    <w:abstractNumId w:val="16"/>
  </w:num>
  <w:num w:numId="16">
    <w:abstractNumId w:val="37"/>
  </w:num>
  <w:num w:numId="17">
    <w:abstractNumId w:val="65"/>
  </w:num>
  <w:num w:numId="18">
    <w:abstractNumId w:val="48"/>
  </w:num>
  <w:num w:numId="19">
    <w:abstractNumId w:val="70"/>
  </w:num>
  <w:num w:numId="20">
    <w:abstractNumId w:val="40"/>
  </w:num>
  <w:num w:numId="21">
    <w:abstractNumId w:val="41"/>
  </w:num>
  <w:num w:numId="22">
    <w:abstractNumId w:val="28"/>
  </w:num>
  <w:num w:numId="23">
    <w:abstractNumId w:val="66"/>
  </w:num>
  <w:num w:numId="24">
    <w:abstractNumId w:val="58"/>
  </w:num>
  <w:num w:numId="25">
    <w:abstractNumId w:val="1"/>
  </w:num>
  <w:num w:numId="26">
    <w:abstractNumId w:val="71"/>
  </w:num>
  <w:num w:numId="27">
    <w:abstractNumId w:val="0"/>
  </w:num>
  <w:num w:numId="28">
    <w:abstractNumId w:val="90"/>
  </w:num>
  <w:num w:numId="29">
    <w:abstractNumId w:val="49"/>
  </w:num>
  <w:num w:numId="30">
    <w:abstractNumId w:val="24"/>
  </w:num>
  <w:num w:numId="31">
    <w:abstractNumId w:val="33"/>
  </w:num>
  <w:num w:numId="32">
    <w:abstractNumId w:val="96"/>
  </w:num>
  <w:num w:numId="33">
    <w:abstractNumId w:val="99"/>
  </w:num>
  <w:num w:numId="34">
    <w:abstractNumId w:val="45"/>
  </w:num>
  <w:num w:numId="35">
    <w:abstractNumId w:val="39"/>
  </w:num>
  <w:num w:numId="36">
    <w:abstractNumId w:val="12"/>
  </w:num>
  <w:num w:numId="37">
    <w:abstractNumId w:val="56"/>
  </w:num>
  <w:num w:numId="38">
    <w:abstractNumId w:val="26"/>
  </w:num>
  <w:num w:numId="39">
    <w:abstractNumId w:val="87"/>
  </w:num>
  <w:num w:numId="40">
    <w:abstractNumId w:val="36"/>
  </w:num>
  <w:num w:numId="41">
    <w:abstractNumId w:val="82"/>
  </w:num>
  <w:num w:numId="42">
    <w:abstractNumId w:val="57"/>
  </w:num>
  <w:num w:numId="43">
    <w:abstractNumId w:val="95"/>
  </w:num>
  <w:num w:numId="44">
    <w:abstractNumId w:val="77"/>
  </w:num>
  <w:num w:numId="45">
    <w:abstractNumId w:val="32"/>
  </w:num>
  <w:num w:numId="46">
    <w:abstractNumId w:val="29"/>
  </w:num>
  <w:num w:numId="47">
    <w:abstractNumId w:val="2"/>
  </w:num>
  <w:num w:numId="48">
    <w:abstractNumId w:val="3"/>
    <w:lvlOverride w:ilvl="0">
      <w:startOverride w:val="1"/>
    </w:lvlOverride>
  </w:num>
  <w:num w:numId="49">
    <w:abstractNumId w:val="5"/>
    <w:lvlOverride w:ilvl="0">
      <w:startOverride w:val="1"/>
    </w:lvlOverride>
  </w:num>
  <w:num w:numId="50">
    <w:abstractNumId w:val="6"/>
    <w:lvlOverride w:ilvl="0">
      <w:startOverride w:val="1"/>
    </w:lvlOverride>
  </w:num>
  <w:num w:numId="51">
    <w:abstractNumId w:val="7"/>
    <w:lvlOverride w:ilvl="0">
      <w:startOverride w:val="1"/>
    </w:lvlOverride>
  </w:num>
  <w:num w:numId="52">
    <w:abstractNumId w:val="21"/>
  </w:num>
  <w:num w:numId="53">
    <w:abstractNumId w:val="97"/>
  </w:num>
  <w:num w:numId="54">
    <w:abstractNumId w:val="4"/>
    <w:lvlOverride w:ilvl="0">
      <w:startOverride w:val="1"/>
    </w:lvlOverride>
  </w:num>
  <w:num w:numId="55">
    <w:abstractNumId w:val="27"/>
  </w:num>
  <w:num w:numId="56">
    <w:abstractNumId w:val="47"/>
  </w:num>
  <w:num w:numId="57">
    <w:abstractNumId w:val="18"/>
  </w:num>
  <w:num w:numId="58">
    <w:abstractNumId w:val="100"/>
  </w:num>
  <w:num w:numId="59">
    <w:abstractNumId w:val="14"/>
  </w:num>
  <w:num w:numId="60">
    <w:abstractNumId w:val="63"/>
  </w:num>
  <w:num w:numId="61">
    <w:abstractNumId w:val="46"/>
  </w:num>
  <w:num w:numId="62">
    <w:abstractNumId w:val="72"/>
  </w:num>
  <w:num w:numId="63">
    <w:abstractNumId w:val="98"/>
  </w:num>
  <w:num w:numId="64">
    <w:abstractNumId w:val="38"/>
  </w:num>
  <w:num w:numId="65">
    <w:abstractNumId w:val="31"/>
  </w:num>
  <w:num w:numId="66">
    <w:abstractNumId w:val="91"/>
  </w:num>
  <w:num w:numId="67">
    <w:abstractNumId w:val="79"/>
  </w:num>
  <w:num w:numId="68">
    <w:abstractNumId w:val="103"/>
  </w:num>
  <w:num w:numId="69">
    <w:abstractNumId w:val="55"/>
  </w:num>
  <w:num w:numId="70">
    <w:abstractNumId w:val="52"/>
  </w:num>
  <w:num w:numId="71">
    <w:abstractNumId w:val="84"/>
  </w:num>
  <w:num w:numId="72">
    <w:abstractNumId w:val="67"/>
  </w:num>
  <w:num w:numId="73">
    <w:abstractNumId w:val="89"/>
  </w:num>
  <w:num w:numId="74">
    <w:abstractNumId w:val="104"/>
  </w:num>
  <w:num w:numId="75">
    <w:abstractNumId w:val="51"/>
  </w:num>
  <w:num w:numId="76">
    <w:abstractNumId w:val="61"/>
  </w:num>
  <w:num w:numId="77">
    <w:abstractNumId w:val="50"/>
  </w:num>
  <w:num w:numId="78">
    <w:abstractNumId w:val="22"/>
  </w:num>
  <w:num w:numId="79">
    <w:abstractNumId w:val="109"/>
  </w:num>
  <w:num w:numId="80">
    <w:abstractNumId w:val="88"/>
  </w:num>
  <w:num w:numId="81">
    <w:abstractNumId w:val="94"/>
  </w:num>
  <w:num w:numId="82">
    <w:abstractNumId w:val="93"/>
  </w:num>
  <w:num w:numId="83">
    <w:abstractNumId w:val="19"/>
  </w:num>
  <w:num w:numId="84">
    <w:abstractNumId w:val="102"/>
  </w:num>
  <w:num w:numId="85">
    <w:abstractNumId w:val="30"/>
  </w:num>
  <w:num w:numId="86">
    <w:abstractNumId w:val="108"/>
  </w:num>
  <w:num w:numId="87">
    <w:abstractNumId w:val="106"/>
  </w:num>
  <w:num w:numId="88">
    <w:abstractNumId w:val="81"/>
  </w:num>
  <w:num w:numId="89">
    <w:abstractNumId w:val="73"/>
  </w:num>
  <w:num w:numId="90">
    <w:abstractNumId w:val="13"/>
  </w:num>
  <w:num w:numId="91">
    <w:abstractNumId w:val="53"/>
  </w:num>
  <w:num w:numId="92">
    <w:abstractNumId w:val="10"/>
  </w:num>
  <w:num w:numId="93">
    <w:abstractNumId w:val="54"/>
  </w:num>
  <w:num w:numId="94">
    <w:abstractNumId w:val="105"/>
  </w:num>
  <w:num w:numId="95">
    <w:abstractNumId w:val="83"/>
  </w:num>
  <w:num w:numId="96">
    <w:abstractNumId w:val="42"/>
  </w:num>
  <w:num w:numId="97">
    <w:abstractNumId w:val="78"/>
  </w:num>
  <w:num w:numId="98">
    <w:abstractNumId w:val="62"/>
  </w:num>
  <w:num w:numId="99">
    <w:abstractNumId w:val="92"/>
  </w:num>
  <w:num w:numId="100">
    <w:abstractNumId w:val="15"/>
  </w:num>
  <w:num w:numId="101">
    <w:abstractNumId w:val="17"/>
  </w:num>
  <w:num w:numId="102">
    <w:abstractNumId w:val="60"/>
  </w:num>
  <w:num w:numId="103">
    <w:abstractNumId w:val="107"/>
  </w:num>
  <w:num w:numId="104">
    <w:abstractNumId w:val="74"/>
  </w:num>
  <w:num w:numId="105">
    <w:abstractNumId w:val="20"/>
  </w:num>
  <w:num w:numId="106">
    <w:abstractNumId w:val="85"/>
  </w:num>
  <w:num w:numId="107">
    <w:abstractNumId w:val="86"/>
  </w:num>
  <w:num w:numId="108">
    <w:abstractNumId w:val="35"/>
  </w:num>
  <w:num w:numId="109">
    <w:abstractNumId w:val="59"/>
  </w:num>
  <w:num w:numId="110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768A"/>
    <w:rsid w:val="000227DF"/>
    <w:rsid w:val="000307E6"/>
    <w:rsid w:val="00062511"/>
    <w:rsid w:val="000D563A"/>
    <w:rsid w:val="001049F0"/>
    <w:rsid w:val="001304DA"/>
    <w:rsid w:val="00137946"/>
    <w:rsid w:val="00142076"/>
    <w:rsid w:val="001873E3"/>
    <w:rsid w:val="00187777"/>
    <w:rsid w:val="001D4C3B"/>
    <w:rsid w:val="002014C8"/>
    <w:rsid w:val="00202777"/>
    <w:rsid w:val="00226C42"/>
    <w:rsid w:val="002600FD"/>
    <w:rsid w:val="00265B41"/>
    <w:rsid w:val="00276CD3"/>
    <w:rsid w:val="0028786D"/>
    <w:rsid w:val="002A2FE7"/>
    <w:rsid w:val="002A7C31"/>
    <w:rsid w:val="00302E18"/>
    <w:rsid w:val="00336E5E"/>
    <w:rsid w:val="003836A3"/>
    <w:rsid w:val="00384B8E"/>
    <w:rsid w:val="003A2362"/>
    <w:rsid w:val="003A54AE"/>
    <w:rsid w:val="003B61AF"/>
    <w:rsid w:val="00403CE2"/>
    <w:rsid w:val="0040428A"/>
    <w:rsid w:val="004275EE"/>
    <w:rsid w:val="00434385"/>
    <w:rsid w:val="00445165"/>
    <w:rsid w:val="00456629"/>
    <w:rsid w:val="00472BCE"/>
    <w:rsid w:val="004C54BC"/>
    <w:rsid w:val="00514A95"/>
    <w:rsid w:val="00543ED4"/>
    <w:rsid w:val="00543FE9"/>
    <w:rsid w:val="00564297"/>
    <w:rsid w:val="005A6F03"/>
    <w:rsid w:val="005B06E9"/>
    <w:rsid w:val="005B646F"/>
    <w:rsid w:val="005C6402"/>
    <w:rsid w:val="005E6C75"/>
    <w:rsid w:val="0064434B"/>
    <w:rsid w:val="00680552"/>
    <w:rsid w:val="0069583E"/>
    <w:rsid w:val="006E07BA"/>
    <w:rsid w:val="006E418F"/>
    <w:rsid w:val="006E5224"/>
    <w:rsid w:val="00731A88"/>
    <w:rsid w:val="00732156"/>
    <w:rsid w:val="00734CF3"/>
    <w:rsid w:val="00787707"/>
    <w:rsid w:val="00795FD5"/>
    <w:rsid w:val="00797283"/>
    <w:rsid w:val="007D32D2"/>
    <w:rsid w:val="007E64BE"/>
    <w:rsid w:val="007F555A"/>
    <w:rsid w:val="00806BC0"/>
    <w:rsid w:val="0082075A"/>
    <w:rsid w:val="00820ABB"/>
    <w:rsid w:val="0082741D"/>
    <w:rsid w:val="008537AA"/>
    <w:rsid w:val="00877272"/>
    <w:rsid w:val="008A43A5"/>
    <w:rsid w:val="008A709B"/>
    <w:rsid w:val="008B5E84"/>
    <w:rsid w:val="008D7C5E"/>
    <w:rsid w:val="00900A95"/>
    <w:rsid w:val="00926D03"/>
    <w:rsid w:val="00962DEA"/>
    <w:rsid w:val="0098466C"/>
    <w:rsid w:val="009A2D1D"/>
    <w:rsid w:val="009A45DB"/>
    <w:rsid w:val="009D417E"/>
    <w:rsid w:val="009D6D14"/>
    <w:rsid w:val="009E43C9"/>
    <w:rsid w:val="00A15B9B"/>
    <w:rsid w:val="00A232CF"/>
    <w:rsid w:val="00A33F84"/>
    <w:rsid w:val="00A5441F"/>
    <w:rsid w:val="00A72B82"/>
    <w:rsid w:val="00A97CC4"/>
    <w:rsid w:val="00AA6F5B"/>
    <w:rsid w:val="00AE6BEA"/>
    <w:rsid w:val="00B266B1"/>
    <w:rsid w:val="00B307E7"/>
    <w:rsid w:val="00B345BB"/>
    <w:rsid w:val="00B517D9"/>
    <w:rsid w:val="00B53393"/>
    <w:rsid w:val="00B72CA8"/>
    <w:rsid w:val="00B74BAF"/>
    <w:rsid w:val="00B803B5"/>
    <w:rsid w:val="00B94062"/>
    <w:rsid w:val="00BA2CD7"/>
    <w:rsid w:val="00BD2302"/>
    <w:rsid w:val="00C258ED"/>
    <w:rsid w:val="00C37177"/>
    <w:rsid w:val="00C43190"/>
    <w:rsid w:val="00C62D9A"/>
    <w:rsid w:val="00C75270"/>
    <w:rsid w:val="00CC14C2"/>
    <w:rsid w:val="00CD1BAC"/>
    <w:rsid w:val="00CD3C41"/>
    <w:rsid w:val="00CE46EC"/>
    <w:rsid w:val="00D1711E"/>
    <w:rsid w:val="00D21910"/>
    <w:rsid w:val="00D25641"/>
    <w:rsid w:val="00D731E1"/>
    <w:rsid w:val="00D82866"/>
    <w:rsid w:val="00D900AA"/>
    <w:rsid w:val="00DA0267"/>
    <w:rsid w:val="00DC4345"/>
    <w:rsid w:val="00DC5C31"/>
    <w:rsid w:val="00DC746E"/>
    <w:rsid w:val="00DF6AC5"/>
    <w:rsid w:val="00E2227F"/>
    <w:rsid w:val="00E50A6C"/>
    <w:rsid w:val="00E76668"/>
    <w:rsid w:val="00E813C3"/>
    <w:rsid w:val="00E94435"/>
    <w:rsid w:val="00EA5F74"/>
    <w:rsid w:val="00EC383D"/>
    <w:rsid w:val="00ED6D14"/>
    <w:rsid w:val="00EF1FE3"/>
    <w:rsid w:val="00EF2225"/>
    <w:rsid w:val="00EF51DB"/>
    <w:rsid w:val="00F07F6A"/>
    <w:rsid w:val="00F123CD"/>
    <w:rsid w:val="00F2235D"/>
    <w:rsid w:val="00F606F7"/>
    <w:rsid w:val="00F8283E"/>
    <w:rsid w:val="00FA0154"/>
    <w:rsid w:val="00FA7B36"/>
    <w:rsid w:val="00FE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  <w15:chartTrackingRefBased/>
  <w15:docId w15:val="{99EB548F-F44D-4CD2-B412-70062EF2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A40D1-0ACA-47B5-B8B7-3C3130A9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C:\Users\komputer\Desktop\F7A1A4A7</Template>
  <TotalTime>33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"Krzysztof Zachura" &lt;biuro@zachura.pl&gt;</dc:creator>
  <cp:keywords/>
  <cp:lastModifiedBy>Krzysztof Zachura</cp:lastModifiedBy>
  <cp:revision>13</cp:revision>
  <cp:lastPrinted>2021-05-17T12:11:00Z</cp:lastPrinted>
  <dcterms:created xsi:type="dcterms:W3CDTF">2021-05-20T08:57:00Z</dcterms:created>
  <dcterms:modified xsi:type="dcterms:W3CDTF">2021-10-01T17:23:00Z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